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15323" w14:textId="77777777" w:rsidR="00156032" w:rsidRDefault="00156032">
      <w:pPr>
        <w:jc w:val="center"/>
        <w:outlineLvl w:val="0"/>
        <w:rPr>
          <w:b/>
          <w:bCs/>
          <w:sz w:val="40"/>
        </w:rPr>
      </w:pPr>
      <w:bookmarkStart w:id="0" w:name="_GoBack"/>
      <w:bookmarkEnd w:id="0"/>
      <w:r w:rsidRPr="00E563D4">
        <w:rPr>
          <w:b/>
          <w:bCs/>
          <w:noProof/>
          <w:sz w:val="40"/>
        </w:rPr>
        <w:t>North Lincolnshire Council</w:t>
      </w:r>
    </w:p>
    <w:p w14:paraId="70EF5834" w14:textId="77777777" w:rsidR="00156032" w:rsidRDefault="00156032">
      <w:pPr>
        <w:jc w:val="center"/>
        <w:outlineLvl w:val="0"/>
        <w:rPr>
          <w:sz w:val="32"/>
        </w:rPr>
      </w:pPr>
    </w:p>
    <w:p w14:paraId="2917B1B6" w14:textId="77777777" w:rsidR="00156032" w:rsidRDefault="00156032">
      <w:pPr>
        <w:pStyle w:val="Heading1"/>
      </w:pPr>
      <w:r>
        <w:t>NOTICE OF ELECTION</w:t>
      </w:r>
    </w:p>
    <w:p w14:paraId="0D095F79" w14:textId="77777777" w:rsidR="00156032" w:rsidRDefault="00156032">
      <w:pPr>
        <w:jc w:val="center"/>
        <w:rPr>
          <w:b/>
          <w:bCs/>
          <w:sz w:val="32"/>
        </w:rPr>
      </w:pPr>
    </w:p>
    <w:p w14:paraId="3BA05BF4" w14:textId="77777777" w:rsidR="00156032" w:rsidRDefault="00156032">
      <w:pPr>
        <w:jc w:val="center"/>
        <w:rPr>
          <w:sz w:val="32"/>
        </w:rPr>
      </w:pPr>
      <w:r>
        <w:rPr>
          <w:b/>
          <w:bCs/>
          <w:sz w:val="32"/>
        </w:rPr>
        <w:t xml:space="preserve">Election of </w:t>
      </w:r>
      <w:r w:rsidRPr="00E563D4">
        <w:rPr>
          <w:b/>
          <w:bCs/>
          <w:noProof/>
          <w:sz w:val="32"/>
        </w:rPr>
        <w:t>Members of Parliament</w:t>
      </w:r>
    </w:p>
    <w:p w14:paraId="11F485EC" w14:textId="77777777" w:rsidR="00156032" w:rsidRDefault="00156032">
      <w:pPr>
        <w:jc w:val="center"/>
      </w:pPr>
    </w:p>
    <w:p w14:paraId="6CC25FE3" w14:textId="77777777" w:rsidR="00156032" w:rsidRDefault="0015603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For the under mentioned</w:t>
      </w:r>
      <w:r>
        <w:rPr>
          <w:sz w:val="32"/>
        </w:rPr>
        <w:t xml:space="preserve"> </w:t>
      </w:r>
      <w:r w:rsidRPr="00E563D4">
        <w:rPr>
          <w:b/>
          <w:bCs/>
          <w:noProof/>
          <w:sz w:val="32"/>
        </w:rPr>
        <w:t>Constituencies</w:t>
      </w:r>
    </w:p>
    <w:p w14:paraId="77E5674C" w14:textId="77777777" w:rsidR="00156032" w:rsidRDefault="00156032">
      <w:pPr>
        <w:jc w:val="center"/>
      </w:pPr>
    </w:p>
    <w:p w14:paraId="36B8B4BD" w14:textId="77777777" w:rsidR="00156032" w:rsidRDefault="00156032">
      <w:pPr>
        <w:jc w:val="center"/>
      </w:pPr>
      <w:r>
        <w:t>To be held on</w:t>
      </w:r>
    </w:p>
    <w:p w14:paraId="66FA8050" w14:textId="77777777" w:rsidR="00156032" w:rsidRDefault="00156032">
      <w:pPr>
        <w:jc w:val="center"/>
      </w:pPr>
    </w:p>
    <w:p w14:paraId="33196C1B" w14:textId="77777777" w:rsidR="00156032" w:rsidRDefault="00156032">
      <w:pPr>
        <w:jc w:val="center"/>
        <w:rPr>
          <w:b/>
          <w:bCs/>
          <w:sz w:val="32"/>
        </w:rPr>
      </w:pPr>
      <w:r w:rsidRPr="00E563D4">
        <w:rPr>
          <w:b/>
          <w:bCs/>
          <w:noProof/>
          <w:sz w:val="32"/>
        </w:rPr>
        <w:t>Thursday, 12th December 2019</w:t>
      </w:r>
    </w:p>
    <w:p w14:paraId="715528FD" w14:textId="77777777" w:rsidR="00156032" w:rsidRDefault="00156032">
      <w:pPr>
        <w:jc w:val="center"/>
        <w:rPr>
          <w:b/>
          <w:bCs/>
          <w:sz w:val="32"/>
        </w:rPr>
      </w:pPr>
    </w:p>
    <w:p w14:paraId="6B12624D" w14:textId="77777777" w:rsidR="00156032" w:rsidRDefault="00156032">
      <w:pPr>
        <w:pStyle w:val="Heading2"/>
      </w:pPr>
      <w:r>
        <w:t>NOTICE IS HEREBY GIVEN THAT</w:t>
      </w:r>
    </w:p>
    <w:p w14:paraId="3B520F7F" w14:textId="77777777" w:rsidR="00156032" w:rsidRDefault="00156032">
      <w:pPr>
        <w:pStyle w:val="Header"/>
        <w:tabs>
          <w:tab w:val="clear" w:pos="4153"/>
          <w:tab w:val="clear" w:pos="8306"/>
          <w:tab w:val="left" w:pos="425"/>
        </w:tabs>
        <w:ind w:hanging="425"/>
      </w:pPr>
    </w:p>
    <w:p w14:paraId="562947CA" w14:textId="77777777" w:rsidR="00156032" w:rsidRDefault="00156032">
      <w:pPr>
        <w:numPr>
          <w:ilvl w:val="0"/>
          <w:numId w:val="2"/>
        </w:numPr>
        <w:tabs>
          <w:tab w:val="clear" w:pos="720"/>
          <w:tab w:val="left" w:pos="425"/>
          <w:tab w:val="left" w:pos="567"/>
        </w:tabs>
        <w:ind w:left="425" w:hanging="425"/>
        <w:jc w:val="both"/>
      </w:pPr>
      <w:r>
        <w:t xml:space="preserve">Elections are to be held for </w:t>
      </w:r>
      <w:r w:rsidRPr="00E563D4">
        <w:rPr>
          <w:noProof/>
        </w:rPr>
        <w:t>Members of Parliament</w:t>
      </w:r>
      <w:r>
        <w:t xml:space="preserve"> for the under mentioned </w:t>
      </w:r>
      <w:r w:rsidRPr="00E563D4">
        <w:rPr>
          <w:noProof/>
        </w:rPr>
        <w:t>Constituencies</w:t>
      </w:r>
    </w:p>
    <w:p w14:paraId="08B3E342" w14:textId="77777777" w:rsidR="00156032" w:rsidRDefault="00156032">
      <w:pPr>
        <w:tabs>
          <w:tab w:val="left" w:pos="425"/>
          <w:tab w:val="num" w:pos="540"/>
        </w:tabs>
        <w:ind w:left="425" w:hanging="425"/>
        <w:jc w:val="both"/>
      </w:pPr>
    </w:p>
    <w:p w14:paraId="78220A67" w14:textId="77777777" w:rsidR="00156032" w:rsidRDefault="00156032">
      <w:pPr>
        <w:numPr>
          <w:ilvl w:val="0"/>
          <w:numId w:val="2"/>
        </w:numPr>
        <w:tabs>
          <w:tab w:val="clear" w:pos="720"/>
          <w:tab w:val="left" w:pos="425"/>
          <w:tab w:val="left" w:pos="567"/>
        </w:tabs>
        <w:ind w:left="425" w:hanging="425"/>
        <w:jc w:val="both"/>
      </w:pPr>
      <w:r>
        <w:t xml:space="preserve">The number of </w:t>
      </w:r>
      <w:r w:rsidRPr="00E563D4">
        <w:rPr>
          <w:noProof/>
        </w:rPr>
        <w:t>Members of Parliament</w:t>
      </w:r>
      <w:r>
        <w:t xml:space="preserve"> to be elected is:</w:t>
      </w:r>
    </w:p>
    <w:p w14:paraId="4CF610CC" w14:textId="77777777" w:rsidR="00156032" w:rsidRDefault="00156032">
      <w:pPr>
        <w:tabs>
          <w:tab w:val="left" w:pos="425"/>
          <w:tab w:val="left" w:pos="567"/>
        </w:tabs>
        <w:ind w:left="284" w:hanging="425"/>
        <w:jc w:val="both"/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4"/>
        <w:gridCol w:w="3008"/>
        <w:gridCol w:w="3820"/>
      </w:tblGrid>
      <w:tr w:rsidR="00156032" w14:paraId="18C66986" w14:textId="77777777" w:rsidTr="008A7762">
        <w:tc>
          <w:tcPr>
            <w:tcW w:w="2804" w:type="dxa"/>
          </w:tcPr>
          <w:p w14:paraId="16EF33DC" w14:textId="77777777" w:rsidR="00156032" w:rsidRDefault="00156032">
            <w:pPr>
              <w:tabs>
                <w:tab w:val="right" w:pos="3240"/>
              </w:tabs>
              <w:jc w:val="both"/>
            </w:pPr>
            <w:r w:rsidRPr="00E563D4">
              <w:rPr>
                <w:noProof/>
              </w:rPr>
              <w:t>Brigg &amp; Goole</w:t>
            </w:r>
            <w:r>
              <w:tab/>
            </w:r>
            <w:r w:rsidRPr="00E563D4">
              <w:rPr>
                <w:noProof/>
              </w:rPr>
              <w:t>1</w:t>
            </w:r>
          </w:p>
        </w:tc>
        <w:tc>
          <w:tcPr>
            <w:tcW w:w="3008" w:type="dxa"/>
          </w:tcPr>
          <w:p w14:paraId="71A538EA" w14:textId="77777777" w:rsidR="00156032" w:rsidRDefault="00156032">
            <w:pPr>
              <w:tabs>
                <w:tab w:val="right" w:pos="3228"/>
              </w:tabs>
              <w:jc w:val="both"/>
            </w:pPr>
            <w:r w:rsidRPr="00E563D4">
              <w:rPr>
                <w:noProof/>
              </w:rPr>
              <w:t>Scunthorpe</w:t>
            </w:r>
            <w:r>
              <w:tab/>
            </w:r>
            <w:r w:rsidRPr="00E563D4">
              <w:rPr>
                <w:noProof/>
              </w:rPr>
              <w:t>1</w:t>
            </w:r>
          </w:p>
        </w:tc>
        <w:tc>
          <w:tcPr>
            <w:tcW w:w="3820" w:type="dxa"/>
          </w:tcPr>
          <w:p w14:paraId="6A855979" w14:textId="77777777" w:rsidR="00156032" w:rsidRDefault="00156032">
            <w:pPr>
              <w:tabs>
                <w:tab w:val="right" w:pos="3228"/>
              </w:tabs>
              <w:jc w:val="both"/>
            </w:pPr>
            <w:r>
              <w:tab/>
            </w:r>
          </w:p>
        </w:tc>
      </w:tr>
    </w:tbl>
    <w:p w14:paraId="0ECB091B" w14:textId="77777777" w:rsidR="00156032" w:rsidRDefault="00156032"/>
    <w:p w14:paraId="1E2918F8" w14:textId="77777777" w:rsidR="00156032" w:rsidRDefault="00156032">
      <w:pPr>
        <w:tabs>
          <w:tab w:val="left" w:pos="567"/>
        </w:tabs>
        <w:ind w:left="284"/>
        <w:jc w:val="both"/>
      </w:pPr>
    </w:p>
    <w:p w14:paraId="29AF9280" w14:textId="77777777" w:rsidR="00156032" w:rsidRDefault="00156032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</w:pPr>
      <w:r>
        <w:t xml:space="preserve">Nomination papers may be obtained, during normal office hours, from the </w:t>
      </w:r>
      <w:r w:rsidRPr="00E563D4">
        <w:rPr>
          <w:noProof/>
        </w:rPr>
        <w:t>Acting Returning Officer</w:t>
      </w:r>
      <w:r>
        <w:t xml:space="preserve"> at the address shown below.</w:t>
      </w:r>
    </w:p>
    <w:p w14:paraId="4F93F903" w14:textId="77777777" w:rsidR="00156032" w:rsidRDefault="00156032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</w:pPr>
      <w:r>
        <w:t xml:space="preserve">Completed nomination papers must be delivered to the </w:t>
      </w:r>
      <w:r w:rsidRPr="00E563D4">
        <w:rPr>
          <w:noProof/>
        </w:rPr>
        <w:t>Acting Returning Officer</w:t>
      </w:r>
      <w:r>
        <w:t xml:space="preserve"> at the offices of </w:t>
      </w:r>
      <w:r w:rsidRPr="00E563D4">
        <w:rPr>
          <w:noProof/>
        </w:rPr>
        <w:t>North Lincolnshire Council</w:t>
      </w:r>
      <w:r>
        <w:t>, at the address shown below, on any day after the date of this notice, during normal office hours but before 4 pm on Thursday, 14 November 2019.</w:t>
      </w:r>
    </w:p>
    <w:p w14:paraId="7AC4D0FC" w14:textId="77777777" w:rsidR="00156032" w:rsidRDefault="00156032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</w:pPr>
      <w:r>
        <w:t xml:space="preserve">If the election is contested, the poll will take place on </w:t>
      </w:r>
      <w:r>
        <w:rPr>
          <w:noProof/>
        </w:rPr>
        <w:t xml:space="preserve">Thursday, 12 </w:t>
      </w:r>
      <w:r w:rsidRPr="00E563D4">
        <w:rPr>
          <w:noProof/>
        </w:rPr>
        <w:t>December 2019</w:t>
      </w:r>
      <w:r>
        <w:t xml:space="preserve"> between the hours of </w:t>
      </w:r>
      <w:r w:rsidRPr="00E563D4">
        <w:rPr>
          <w:noProof/>
        </w:rPr>
        <w:t>7:00am</w:t>
      </w:r>
      <w:r>
        <w:t xml:space="preserve"> and </w:t>
      </w:r>
      <w:r w:rsidRPr="00E563D4">
        <w:rPr>
          <w:noProof/>
        </w:rPr>
        <w:t>10:00pm</w:t>
      </w:r>
    </w:p>
    <w:p w14:paraId="6B925F23" w14:textId="77777777" w:rsidR="00156032" w:rsidRDefault="00156032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</w:pPr>
      <w:r>
        <w:t xml:space="preserve">Electors should take note that the deadline for new applications to vote by post or to change existing postal or proxy arrangements e.g. cancellation or re-direction etc must reach the Electoral Registration Officer at the address shown below by 5pm on </w:t>
      </w:r>
      <w:r>
        <w:rPr>
          <w:noProof/>
        </w:rPr>
        <w:t>Tuesday, 26</w:t>
      </w:r>
      <w:r w:rsidRPr="00E563D4">
        <w:rPr>
          <w:noProof/>
        </w:rPr>
        <w:t>th November 2019</w:t>
      </w:r>
      <w:r>
        <w:t xml:space="preserve"> if they are to be effective for this election.</w:t>
      </w:r>
    </w:p>
    <w:p w14:paraId="6958AAD6" w14:textId="77777777" w:rsidR="00156032" w:rsidRDefault="00156032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</w:pPr>
      <w:r>
        <w:t xml:space="preserve">New applications to vote by proxy must be received by the Electoral Registration Officer by 5pm on </w:t>
      </w:r>
      <w:r w:rsidR="008A7762">
        <w:rPr>
          <w:noProof/>
        </w:rPr>
        <w:t>Wednesday, 4</w:t>
      </w:r>
      <w:r>
        <w:rPr>
          <w:noProof/>
        </w:rPr>
        <w:t xml:space="preserve"> </w:t>
      </w:r>
      <w:r w:rsidRPr="00E563D4">
        <w:rPr>
          <w:noProof/>
        </w:rPr>
        <w:t>December 2019</w:t>
      </w:r>
      <w:r w:rsidR="008A7762">
        <w:rPr>
          <w:noProof/>
        </w:rPr>
        <w:t>.</w:t>
      </w:r>
    </w:p>
    <w:p w14:paraId="099ECDF4" w14:textId="77777777" w:rsidR="00156032" w:rsidRDefault="00156032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</w:pPr>
      <w:r>
        <w:rPr>
          <w:bCs/>
        </w:rPr>
        <w:t xml:space="preserve">The deadline for new applications to be received by the Electoral Registration Officer to vote by proxy on grounds of occupation, service or employment or a medical condition, illness or disability arising after </w:t>
      </w:r>
      <w:r>
        <w:t xml:space="preserve">5pm on </w:t>
      </w:r>
      <w:r w:rsidR="008A7762">
        <w:rPr>
          <w:noProof/>
        </w:rPr>
        <w:t>Wednesday, 4</w:t>
      </w:r>
      <w:r w:rsidRPr="00E563D4">
        <w:rPr>
          <w:noProof/>
        </w:rPr>
        <w:t xml:space="preserve"> December 2019</w:t>
      </w:r>
      <w:r>
        <w:rPr>
          <w:bCs/>
        </w:rPr>
        <w:t xml:space="preserve"> is not later than 5pm on </w:t>
      </w:r>
      <w:r w:rsidRPr="00E563D4">
        <w:rPr>
          <w:bCs/>
          <w:noProof/>
        </w:rPr>
        <w:t>Thursday, 12th December 2019</w:t>
      </w:r>
    </w:p>
    <w:p w14:paraId="2C4FC6EF" w14:textId="77777777" w:rsidR="00156032" w:rsidRDefault="00156032">
      <w:pPr>
        <w:tabs>
          <w:tab w:val="left" w:pos="567"/>
        </w:tabs>
        <w:spacing w:after="60"/>
        <w:ind w:left="568" w:hanging="284"/>
        <w:jc w:val="both"/>
        <w:rPr>
          <w:b/>
          <w:bCs/>
        </w:rPr>
        <w:sectPr w:rsidR="00156032" w:rsidSect="00156032">
          <w:footerReference w:type="default" r:id="rId7"/>
          <w:pgSz w:w="11906" w:h="16838"/>
          <w:pgMar w:top="851" w:right="851" w:bottom="851" w:left="851" w:header="709" w:footer="709" w:gutter="0"/>
          <w:pgNumType w:start="1"/>
          <w:cols w:space="708"/>
          <w:docGrid w:linePitch="360"/>
        </w:sectPr>
      </w:pPr>
    </w:p>
    <w:p w14:paraId="0B8F88A2" w14:textId="77777777" w:rsidR="00156032" w:rsidRDefault="00156032">
      <w:pPr>
        <w:tabs>
          <w:tab w:val="left" w:pos="567"/>
        </w:tabs>
        <w:spacing w:after="60"/>
        <w:ind w:left="568" w:hanging="284"/>
        <w:jc w:val="both"/>
        <w:rPr>
          <w:b/>
          <w:bCs/>
        </w:rPr>
      </w:pPr>
    </w:p>
    <w:sectPr w:rsidR="00156032" w:rsidSect="00156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1C233" w14:textId="77777777" w:rsidR="00B2670C" w:rsidRDefault="00B2670C">
      <w:r>
        <w:separator/>
      </w:r>
    </w:p>
  </w:endnote>
  <w:endnote w:type="continuationSeparator" w:id="0">
    <w:p w14:paraId="2A7C8881" w14:textId="77777777" w:rsidR="00B2670C" w:rsidRDefault="00B2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4D1A7" w14:textId="77777777" w:rsidR="00156032" w:rsidRDefault="00156032">
    <w:pPr>
      <w:tabs>
        <w:tab w:val="right" w:pos="10080"/>
      </w:tabs>
    </w:pPr>
    <w:r>
      <w:t xml:space="preserve">Dated: </w:t>
    </w:r>
    <w:r w:rsidRPr="00E563D4">
      <w:rPr>
        <w:noProof/>
      </w:rPr>
      <w:t>Monday, 11th November 2019</w:t>
    </w:r>
    <w:r>
      <w:tab/>
    </w:r>
    <w:r w:rsidRPr="00E563D4">
      <w:rPr>
        <w:noProof/>
      </w:rPr>
      <w:t>Denise Hyde</w:t>
    </w:r>
  </w:p>
  <w:p w14:paraId="47EBAFC3" w14:textId="77777777" w:rsidR="00156032" w:rsidRDefault="00156032">
    <w:pPr>
      <w:tabs>
        <w:tab w:val="right" w:pos="10080"/>
      </w:tabs>
    </w:pPr>
    <w:r>
      <w:tab/>
    </w:r>
    <w:r w:rsidRPr="00E563D4">
      <w:rPr>
        <w:noProof/>
      </w:rPr>
      <w:t>Acting Returning Officer</w:t>
    </w:r>
  </w:p>
  <w:p w14:paraId="37C2993E" w14:textId="77777777" w:rsidR="00156032" w:rsidRDefault="00156032">
    <w:pPr>
      <w:tabs>
        <w:tab w:val="right" w:pos="10620"/>
      </w:tabs>
    </w:pPr>
    <w:r w:rsidRPr="00E563D4">
      <w:rPr>
        <w:noProof/>
      </w:rPr>
      <w:t>North Lincolnshire Council</w:t>
    </w:r>
    <w:r>
      <w:t>,</w:t>
    </w:r>
  </w:p>
  <w:p w14:paraId="3F7DAB5A" w14:textId="77777777" w:rsidR="00156032" w:rsidRDefault="00156032">
    <w:pPr>
      <w:tabs>
        <w:tab w:val="right" w:pos="10620"/>
      </w:tabs>
    </w:pPr>
    <w:r w:rsidRPr="00E563D4">
      <w:rPr>
        <w:noProof/>
      </w:rPr>
      <w:t>Church Square House</w:t>
    </w:r>
  </w:p>
  <w:p w14:paraId="53236EA4" w14:textId="77777777" w:rsidR="00156032" w:rsidRDefault="00156032">
    <w:pPr>
      <w:tabs>
        <w:tab w:val="right" w:pos="10620"/>
      </w:tabs>
    </w:pPr>
    <w:r w:rsidRPr="00E563D4">
      <w:rPr>
        <w:noProof/>
      </w:rPr>
      <w:t>30-40 High Street</w:t>
    </w:r>
  </w:p>
  <w:p w14:paraId="11586658" w14:textId="77777777" w:rsidR="00156032" w:rsidRDefault="00156032">
    <w:pPr>
      <w:tabs>
        <w:tab w:val="right" w:pos="10620"/>
      </w:tabs>
    </w:pPr>
    <w:r w:rsidRPr="00E563D4">
      <w:rPr>
        <w:noProof/>
      </w:rPr>
      <w:t>Scunthorpe</w:t>
    </w:r>
  </w:p>
  <w:p w14:paraId="075AEC81" w14:textId="77777777" w:rsidR="00156032" w:rsidRDefault="00156032">
    <w:pPr>
      <w:tabs>
        <w:tab w:val="right" w:pos="10620"/>
      </w:tabs>
    </w:pPr>
    <w:r w:rsidRPr="00E563D4">
      <w:rPr>
        <w:noProof/>
      </w:rPr>
      <w:t>North Lincolnshire</w:t>
    </w:r>
  </w:p>
  <w:p w14:paraId="462FBC9F" w14:textId="77777777" w:rsidR="00156032" w:rsidRDefault="00156032">
    <w:pPr>
      <w:tabs>
        <w:tab w:val="right" w:pos="10620"/>
      </w:tabs>
      <w:rPr>
        <w:b/>
        <w:bCs/>
      </w:rPr>
    </w:pPr>
    <w:r w:rsidRPr="00E563D4">
      <w:rPr>
        <w:noProof/>
      </w:rPr>
      <w:t>DN15 6NL</w:t>
    </w:r>
  </w:p>
  <w:p w14:paraId="3063FC99" w14:textId="77777777" w:rsidR="00156032" w:rsidRDefault="00156032">
    <w:pPr>
      <w:pStyle w:val="Footer"/>
      <w:rPr>
        <w:sz w:val="16"/>
      </w:rPr>
    </w:pPr>
  </w:p>
  <w:p w14:paraId="06DE5573" w14:textId="77777777" w:rsidR="00156032" w:rsidRDefault="00156032">
    <w:pPr>
      <w:pStyle w:val="Footer"/>
      <w:jc w:val="center"/>
      <w:rPr>
        <w:sz w:val="12"/>
      </w:rPr>
    </w:pPr>
    <w:r>
      <w:rPr>
        <w:sz w:val="16"/>
      </w:rPr>
      <w:t xml:space="preserve">Printed and Published by </w:t>
    </w:r>
    <w:r w:rsidRPr="00E563D4">
      <w:rPr>
        <w:noProof/>
        <w:sz w:val="16"/>
      </w:rPr>
      <w:t>North Lincolnshire Council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D31F6" w14:textId="77777777" w:rsidR="000B7E4B" w:rsidRDefault="000B7E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897E2" w14:textId="77777777" w:rsidR="000B7E4B" w:rsidRDefault="000B7E4B">
    <w:pPr>
      <w:tabs>
        <w:tab w:val="right" w:pos="10080"/>
      </w:tabs>
    </w:pPr>
    <w:r>
      <w:t xml:space="preserve">Dated: </w:t>
    </w:r>
    <w:r w:rsidR="001734E2">
      <w:rPr>
        <w:noProof/>
      </w:rPr>
      <w:t>«Publish_Notice_of_Election»</w:t>
    </w:r>
    <w:r>
      <w:tab/>
    </w:r>
    <w:r w:rsidR="001734E2">
      <w:rPr>
        <w:noProof/>
      </w:rPr>
      <w:t>«Officer_Name»</w:t>
    </w:r>
  </w:p>
  <w:p w14:paraId="0507C166" w14:textId="77777777" w:rsidR="000B7E4B" w:rsidRDefault="000B7E4B">
    <w:pPr>
      <w:tabs>
        <w:tab w:val="right" w:pos="10080"/>
      </w:tabs>
    </w:pPr>
    <w:r>
      <w:tab/>
    </w:r>
    <w:r w:rsidR="001734E2">
      <w:rPr>
        <w:noProof/>
      </w:rPr>
      <w:t>«Officer_Title»</w:t>
    </w:r>
  </w:p>
  <w:p w14:paraId="1593291E" w14:textId="77777777" w:rsidR="000B7E4B" w:rsidRDefault="001734E2">
    <w:pPr>
      <w:tabs>
        <w:tab w:val="right" w:pos="10620"/>
      </w:tabs>
    </w:pPr>
    <w:r>
      <w:rPr>
        <w:noProof/>
      </w:rPr>
      <w:t>«Authority_Name»</w:t>
    </w:r>
    <w:r w:rsidR="000B7E4B">
      <w:t>,</w:t>
    </w:r>
  </w:p>
  <w:p w14:paraId="499D2D2E" w14:textId="77777777" w:rsidR="000B7E4B" w:rsidRDefault="001734E2">
    <w:pPr>
      <w:tabs>
        <w:tab w:val="right" w:pos="10620"/>
      </w:tabs>
    </w:pPr>
    <w:r>
      <w:rPr>
        <w:noProof/>
      </w:rPr>
      <w:t>«Office_Address_2»</w:t>
    </w:r>
  </w:p>
  <w:p w14:paraId="2DDB09EA" w14:textId="77777777" w:rsidR="000B7E4B" w:rsidRDefault="001734E2">
    <w:pPr>
      <w:tabs>
        <w:tab w:val="right" w:pos="10620"/>
      </w:tabs>
    </w:pPr>
    <w:r>
      <w:rPr>
        <w:noProof/>
      </w:rPr>
      <w:t>«Office_Address_3»</w:t>
    </w:r>
  </w:p>
  <w:p w14:paraId="4718256F" w14:textId="77777777" w:rsidR="000B7E4B" w:rsidRDefault="001734E2">
    <w:pPr>
      <w:tabs>
        <w:tab w:val="right" w:pos="10620"/>
      </w:tabs>
    </w:pPr>
    <w:r>
      <w:rPr>
        <w:noProof/>
      </w:rPr>
      <w:t>«Office_Address_4»</w:t>
    </w:r>
  </w:p>
  <w:p w14:paraId="0460DB7C" w14:textId="77777777" w:rsidR="000B7E4B" w:rsidRDefault="001734E2">
    <w:pPr>
      <w:tabs>
        <w:tab w:val="right" w:pos="10620"/>
      </w:tabs>
    </w:pPr>
    <w:r>
      <w:rPr>
        <w:noProof/>
      </w:rPr>
      <w:t>«Office_Address_5»</w:t>
    </w:r>
  </w:p>
  <w:p w14:paraId="12D0D474" w14:textId="77777777" w:rsidR="000B7E4B" w:rsidRDefault="001734E2">
    <w:pPr>
      <w:tabs>
        <w:tab w:val="right" w:pos="10620"/>
      </w:tabs>
      <w:rPr>
        <w:b/>
        <w:bCs/>
      </w:rPr>
    </w:pPr>
    <w:r>
      <w:rPr>
        <w:noProof/>
      </w:rPr>
      <w:t>«Office_Postcode»</w:t>
    </w:r>
  </w:p>
  <w:p w14:paraId="707326A7" w14:textId="77777777" w:rsidR="000B7E4B" w:rsidRDefault="000B7E4B">
    <w:pPr>
      <w:pStyle w:val="Footer"/>
      <w:rPr>
        <w:sz w:val="16"/>
      </w:rPr>
    </w:pPr>
  </w:p>
  <w:p w14:paraId="0C9EBD92" w14:textId="77777777" w:rsidR="000B7E4B" w:rsidRDefault="000B7E4B">
    <w:pPr>
      <w:pStyle w:val="Footer"/>
      <w:jc w:val="center"/>
      <w:rPr>
        <w:sz w:val="12"/>
      </w:rPr>
    </w:pPr>
    <w:r>
      <w:rPr>
        <w:sz w:val="16"/>
      </w:rPr>
      <w:t xml:space="preserve">Printed and Published  by </w:t>
    </w:r>
    <w:r w:rsidR="001734E2">
      <w:rPr>
        <w:noProof/>
        <w:sz w:val="16"/>
      </w:rPr>
      <w:t>«Authority_Name»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02E00" w14:textId="77777777" w:rsidR="000B7E4B" w:rsidRDefault="000B7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FAA38" w14:textId="77777777" w:rsidR="00B2670C" w:rsidRDefault="00B2670C">
      <w:r>
        <w:separator/>
      </w:r>
    </w:p>
  </w:footnote>
  <w:footnote w:type="continuationSeparator" w:id="0">
    <w:p w14:paraId="0B9ED142" w14:textId="77777777" w:rsidR="00B2670C" w:rsidRDefault="00B26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BF3B8" w14:textId="77777777" w:rsidR="000B7E4B" w:rsidRDefault="000B7E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D94D6" w14:textId="77777777" w:rsidR="000B7E4B" w:rsidRDefault="000B7E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8AEF8" w14:textId="77777777" w:rsidR="000B7E4B" w:rsidRDefault="000B7E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66CB5354"/>
    <w:multiLevelType w:val="hybridMultilevel"/>
    <w:tmpl w:val="ECD68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77A5595A"/>
    <w:multiLevelType w:val="hybridMultilevel"/>
    <w:tmpl w:val="53626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75"/>
    <w:rsid w:val="000B7E4B"/>
    <w:rsid w:val="00156032"/>
    <w:rsid w:val="001734E2"/>
    <w:rsid w:val="00292E9C"/>
    <w:rsid w:val="008A7762"/>
    <w:rsid w:val="00B2670C"/>
    <w:rsid w:val="00B85175"/>
    <w:rsid w:val="00C75B0D"/>
    <w:rsid w:val="00D37C39"/>
    <w:rsid w:val="00DD63F8"/>
    <w:rsid w:val="00EC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36A18C"/>
  <w15:chartTrackingRefBased/>
  <w15:docId w15:val="{691EBCD0-D961-44E2-9C2E-1036664C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8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lex\Live\Eros\Macros\hal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halnotice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Halarose Borough Council</vt:lpstr>
    </vt:vector>
  </TitlesOfParts>
  <Company>Halarose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Halarose Borough Council</dc:title>
  <dc:subject/>
  <dc:creator>Anthia Taylor</dc:creator>
  <cp:keywords/>
  <cp:lastModifiedBy>Clare Boyall</cp:lastModifiedBy>
  <cp:revision>2</cp:revision>
  <cp:lastPrinted>2004-02-09T09:46:00Z</cp:lastPrinted>
  <dcterms:created xsi:type="dcterms:W3CDTF">2019-11-15T11:50:00Z</dcterms:created>
  <dcterms:modified xsi:type="dcterms:W3CDTF">2019-11-15T11:50:00Z</dcterms:modified>
  <cp:category>Required for Conversion</cp:category>
</cp:coreProperties>
</file>