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91F1" w14:textId="77777777" w:rsidR="00A30643" w:rsidRDefault="00A30643">
      <w:pPr>
        <w:jc w:val="center"/>
        <w:rPr>
          <w:b/>
          <w:bCs/>
          <w:sz w:val="40"/>
        </w:rPr>
      </w:pPr>
      <w:r w:rsidRPr="002911AA">
        <w:rPr>
          <w:b/>
          <w:bCs/>
          <w:noProof/>
          <w:sz w:val="40"/>
        </w:rPr>
        <w:t>North Lincolnshire Council</w:t>
      </w:r>
    </w:p>
    <w:p w14:paraId="40AFAECE" w14:textId="77777777" w:rsidR="00A30643" w:rsidRDefault="00A306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2911AA">
        <w:rPr>
          <w:b/>
          <w:bCs/>
          <w:noProof/>
          <w:sz w:val="32"/>
        </w:rPr>
        <w:t>a Member of Parliament</w:t>
      </w:r>
    </w:p>
    <w:p w14:paraId="2ED1F006" w14:textId="77777777" w:rsidR="00A30643" w:rsidRDefault="00A306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</w:t>
      </w:r>
    </w:p>
    <w:p w14:paraId="46F1F231" w14:textId="77777777" w:rsidR="00A30643" w:rsidRDefault="00A30643">
      <w:pPr>
        <w:jc w:val="center"/>
        <w:rPr>
          <w:b/>
          <w:bCs/>
          <w:sz w:val="32"/>
        </w:rPr>
      </w:pPr>
      <w:r w:rsidRPr="002911AA">
        <w:rPr>
          <w:b/>
          <w:bCs/>
          <w:noProof/>
          <w:sz w:val="32"/>
        </w:rPr>
        <w:t>Brigg &amp; Goole</w:t>
      </w:r>
      <w:r>
        <w:rPr>
          <w:b/>
          <w:bCs/>
          <w:sz w:val="32"/>
        </w:rPr>
        <w:t xml:space="preserve"> </w:t>
      </w:r>
      <w:r w:rsidRPr="002911AA">
        <w:rPr>
          <w:b/>
          <w:bCs/>
          <w:noProof/>
          <w:sz w:val="32"/>
        </w:rPr>
        <w:t>Constituency</w:t>
      </w:r>
    </w:p>
    <w:p w14:paraId="4AE51DBD" w14:textId="77777777" w:rsidR="00A30643" w:rsidRDefault="00A30643">
      <w:pPr>
        <w:jc w:val="center"/>
      </w:pPr>
    </w:p>
    <w:p w14:paraId="52B2B0A1" w14:textId="77777777" w:rsidR="00A30643" w:rsidRPr="00E81961" w:rsidRDefault="00A30643">
      <w:pPr>
        <w:jc w:val="center"/>
        <w:outlineLvl w:val="0"/>
        <w:rPr>
          <w:b/>
          <w:bCs/>
          <w:sz w:val="32"/>
          <w:szCs w:val="32"/>
        </w:rPr>
      </w:pPr>
      <w:r w:rsidRPr="00E81961">
        <w:rPr>
          <w:b/>
          <w:bCs/>
          <w:sz w:val="32"/>
          <w:szCs w:val="32"/>
        </w:rPr>
        <w:t>STATEMENT OF PERSONS NOMINATED</w:t>
      </w:r>
    </w:p>
    <w:p w14:paraId="2C2EE994" w14:textId="77777777" w:rsidR="00A30643" w:rsidRPr="00E81961" w:rsidRDefault="00A30643" w:rsidP="00E81961">
      <w:pPr>
        <w:jc w:val="center"/>
        <w:rPr>
          <w:sz w:val="32"/>
          <w:szCs w:val="32"/>
        </w:rPr>
      </w:pPr>
      <w:r w:rsidRPr="00E81961">
        <w:rPr>
          <w:b/>
          <w:bCs/>
          <w:sz w:val="32"/>
          <w:szCs w:val="32"/>
        </w:rPr>
        <w:t>AND</w:t>
      </w:r>
      <w:r w:rsidR="00E81961">
        <w:rPr>
          <w:b/>
          <w:bCs/>
          <w:sz w:val="32"/>
          <w:szCs w:val="32"/>
        </w:rPr>
        <w:t xml:space="preserve"> </w:t>
      </w:r>
      <w:r w:rsidRPr="00E81961">
        <w:rPr>
          <w:b/>
          <w:sz w:val="32"/>
          <w:szCs w:val="32"/>
        </w:rPr>
        <w:t>NOTICE OF POLL</w:t>
      </w:r>
    </w:p>
    <w:p w14:paraId="1EC3AB7C" w14:textId="77777777" w:rsidR="00A30643" w:rsidRDefault="00A30643">
      <w:pPr>
        <w:jc w:val="center"/>
        <w:rPr>
          <w:b/>
          <w:bCs/>
        </w:rPr>
      </w:pPr>
    </w:p>
    <w:p w14:paraId="539669EB" w14:textId="77777777" w:rsidR="00A30643" w:rsidRDefault="00A306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14:paraId="4C6A4D36" w14:textId="77777777" w:rsidR="00A30643" w:rsidRDefault="00A30643">
      <w:pPr>
        <w:jc w:val="center"/>
      </w:pPr>
    </w:p>
    <w:p w14:paraId="2520FF97" w14:textId="77777777" w:rsidR="00A30643" w:rsidRDefault="00A30643" w:rsidP="00642F84">
      <w:pPr>
        <w:tabs>
          <w:tab w:val="left" w:pos="425"/>
        </w:tabs>
      </w:pPr>
      <w:r>
        <w:t>The following persons have been and stand validly nominated:</w:t>
      </w:r>
    </w:p>
    <w:p w14:paraId="7DF9F7B4" w14:textId="77777777" w:rsidR="00A30643" w:rsidRDefault="00A30643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843"/>
        <w:gridCol w:w="2268"/>
        <w:gridCol w:w="1912"/>
        <w:gridCol w:w="3112"/>
      </w:tblGrid>
      <w:tr w:rsidR="00A30643" w14:paraId="3EB4E7A2" w14:textId="77777777" w:rsidTr="00B00B27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0A8E7" w14:textId="77777777" w:rsidR="00A30643" w:rsidRDefault="00A306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C9124" w14:textId="77777777" w:rsidR="00A30643" w:rsidRDefault="00A306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8E937" w14:textId="77777777" w:rsidR="00A30643" w:rsidRDefault="00A306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7ECB3" w14:textId="77777777" w:rsidR="00A30643" w:rsidRDefault="00A306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06379" w14:textId="77777777" w:rsidR="00A30643" w:rsidRDefault="00A306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A30643" w14:paraId="61ACA727" w14:textId="77777777" w:rsidTr="00B00B27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7010D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Baker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02957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Jo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EAB60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(address in Brigg and Goole Constituency)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4144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Green Party Candidate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19ACD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John Bateman(P), Ann Hindley(S), Alan Robinson, Janet Clark, Christopher Spencer, Elizabeth M Welch, Paul Coath, Jennifer Coath, Joy Buckley, Katie E Graham</w:t>
            </w:r>
            <w:r>
              <w:rPr>
                <w:sz w:val="16"/>
              </w:rPr>
              <w:t xml:space="preserve">  </w:t>
            </w:r>
          </w:p>
        </w:tc>
      </w:tr>
      <w:tr w:rsidR="00A30643" w14:paraId="6CB12169" w14:textId="77777777" w:rsidTr="00B00B27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56699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Dobbie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DD6D7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David Paul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7FF73" w14:textId="77777777" w:rsidR="00B00B27" w:rsidRDefault="00A30643">
            <w:pPr>
              <w:rPr>
                <w:noProof/>
                <w:sz w:val="16"/>
              </w:rPr>
            </w:pPr>
            <w:r w:rsidRPr="002911AA">
              <w:rPr>
                <w:noProof/>
                <w:sz w:val="16"/>
              </w:rPr>
              <w:t xml:space="preserve">62 Theaker Avenue, Gainsborough, Lincs., </w:t>
            </w:r>
          </w:p>
          <w:p w14:paraId="038FB6AC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DN21 1RH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F9A6F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Liberal Democrats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465C5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Peter McKenzie-Brown(P), Victoria McGuire(S), Steven Knill, William Dransfield, Christopher E Stockdale, David Dransfield, Eleanor Stockdale, Janet Thorpe, Emma Beecroft, Beatrice Bebbington</w:t>
            </w:r>
            <w:r>
              <w:rPr>
                <w:sz w:val="16"/>
              </w:rPr>
              <w:t xml:space="preserve">  </w:t>
            </w:r>
          </w:p>
        </w:tc>
      </w:tr>
      <w:tr w:rsidR="00A30643" w14:paraId="36815CD5" w14:textId="77777777" w:rsidTr="00B00B27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BBA18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Khan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F1BC8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Majid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CB88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22 Castell Crescent, Cantley, Doncaster, DN4 6LG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1EE41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Labour Party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E2940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Neil Carbutt(P), Sarah Ahearn(S), Lucy Watson, Neil S Barker, Christopher C Green, Mark Fahy, Jane Blackledge, Trevor Younger, Andrew Briscoe, John Jones</w:t>
            </w:r>
            <w:r>
              <w:rPr>
                <w:sz w:val="16"/>
              </w:rPr>
              <w:t xml:space="preserve">  </w:t>
            </w:r>
          </w:p>
        </w:tc>
      </w:tr>
      <w:tr w:rsidR="00A30643" w14:paraId="0F3CC357" w14:textId="77777777" w:rsidTr="00B00B27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33664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Percy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A5A18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Andrew Theakstone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F144D" w14:textId="77777777" w:rsidR="00C658F7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(address in Brigg and Goole Constituency)</w:t>
            </w:r>
          </w:p>
          <w:p w14:paraId="747A8FAF" w14:textId="77777777" w:rsidR="00C658F7" w:rsidRPr="00C658F7" w:rsidRDefault="00C658F7" w:rsidP="00C658F7">
            <w:pPr>
              <w:rPr>
                <w:sz w:val="16"/>
              </w:rPr>
            </w:pPr>
          </w:p>
          <w:p w14:paraId="1CE711E1" w14:textId="77777777" w:rsidR="00C658F7" w:rsidRPr="00C658F7" w:rsidRDefault="00C658F7" w:rsidP="00C658F7">
            <w:pPr>
              <w:rPr>
                <w:sz w:val="16"/>
              </w:rPr>
            </w:pPr>
          </w:p>
          <w:p w14:paraId="67A5AE64" w14:textId="77777777" w:rsidR="00C658F7" w:rsidRPr="00C658F7" w:rsidRDefault="00C658F7" w:rsidP="00C658F7">
            <w:pPr>
              <w:rPr>
                <w:sz w:val="16"/>
              </w:rPr>
            </w:pPr>
          </w:p>
          <w:p w14:paraId="5A20215F" w14:textId="77777777" w:rsidR="00C658F7" w:rsidRPr="00C658F7" w:rsidRDefault="00C658F7" w:rsidP="00C658F7">
            <w:pPr>
              <w:rPr>
                <w:sz w:val="16"/>
              </w:rPr>
            </w:pPr>
          </w:p>
          <w:p w14:paraId="1DAD1AB2" w14:textId="77777777" w:rsidR="00C658F7" w:rsidRDefault="00C658F7" w:rsidP="00C658F7">
            <w:pPr>
              <w:rPr>
                <w:sz w:val="16"/>
              </w:rPr>
            </w:pPr>
          </w:p>
          <w:p w14:paraId="14E5E8B2" w14:textId="77777777" w:rsidR="00A30643" w:rsidRPr="00C658F7" w:rsidRDefault="00A30643" w:rsidP="00C658F7">
            <w:pPr>
              <w:jc w:val="center"/>
              <w:rPr>
                <w:sz w:val="16"/>
              </w:rPr>
            </w:pP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B9D2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1A03B" w14:textId="77777777" w:rsidR="00A30643" w:rsidRDefault="00A30643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Josephine Head(P), Caroline Anne Fox(S), Elizabeth Sargeantson, Kerry Theaker, Sean Wood, Thomas Bramham, Anne Handley, David Hudson, Mark Penn, Shirley Marshall</w:t>
            </w:r>
            <w:r>
              <w:rPr>
                <w:sz w:val="16"/>
              </w:rPr>
              <w:t xml:space="preserve"> </w:t>
            </w:r>
            <w:r w:rsidR="00B00B27">
              <w:rPr>
                <w:noProof/>
                <w:sz w:val="16"/>
              </w:rPr>
              <w:t>Stephen P Smith, Ralph Ogg</w:t>
            </w:r>
            <w:r w:rsidRPr="002911AA">
              <w:rPr>
                <w:noProof/>
                <w:sz w:val="16"/>
              </w:rPr>
              <w:t>, John C Dyson, Zonia R Foster, Dennis E Foster, Vivienne M Jackson, Gordon Jackson, Jane Kitching, Elizabeth Anne Holden, Penelope A Pringle</w:t>
            </w:r>
            <w:r>
              <w:rPr>
                <w:sz w:val="16"/>
              </w:rPr>
              <w:t xml:space="preserve"> </w:t>
            </w:r>
            <w:r w:rsidRPr="002911AA">
              <w:rPr>
                <w:noProof/>
                <w:sz w:val="16"/>
              </w:rPr>
              <w:t>Grae</w:t>
            </w:r>
            <w:r w:rsidR="00B00B27">
              <w:rPr>
                <w:noProof/>
                <w:sz w:val="16"/>
              </w:rPr>
              <w:t>me J Clayton, Julie D Reed</w:t>
            </w:r>
            <w:r w:rsidRPr="002911AA">
              <w:rPr>
                <w:noProof/>
                <w:sz w:val="16"/>
              </w:rPr>
              <w:t>, Jane Parker, David J Rose, Carl G Sherwood, Elaine Marper, Jacqueline Thomas, Nigel J Sherwood, Alan Jackson, Sandra J Sherwood</w:t>
            </w:r>
          </w:p>
        </w:tc>
      </w:tr>
    </w:tbl>
    <w:p w14:paraId="291E9428" w14:textId="77777777" w:rsidR="00E81961" w:rsidRDefault="00E81961" w:rsidP="00642F84">
      <w:pPr>
        <w:tabs>
          <w:tab w:val="left" w:pos="425"/>
        </w:tabs>
      </w:pPr>
    </w:p>
    <w:p w14:paraId="15269B2D" w14:textId="77777777" w:rsidR="00A30643" w:rsidRDefault="00A30643" w:rsidP="00642F84">
      <w:pPr>
        <w:tabs>
          <w:tab w:val="left" w:pos="425"/>
        </w:tabs>
      </w:pPr>
      <w:r>
        <w:t xml:space="preserve">A POLL for the above election will be held on </w:t>
      </w:r>
      <w:r w:rsidRPr="002911AA">
        <w:rPr>
          <w:noProof/>
        </w:rPr>
        <w:t>Thursday, 12th December 2019</w:t>
      </w:r>
      <w:r>
        <w:t xml:space="preserve"> between the hours of </w:t>
      </w:r>
      <w:r w:rsidRPr="002911AA">
        <w:rPr>
          <w:noProof/>
        </w:rPr>
        <w:t>7:00am</w:t>
      </w:r>
      <w:r>
        <w:t xml:space="preserve"> and </w:t>
      </w:r>
      <w:r w:rsidRPr="002911AA">
        <w:rPr>
          <w:noProof/>
        </w:rPr>
        <w:t>10:00pm</w:t>
      </w:r>
    </w:p>
    <w:p w14:paraId="051BBC42" w14:textId="77777777" w:rsidR="00A30643" w:rsidRDefault="00A30643" w:rsidP="00642F84">
      <w:pPr>
        <w:tabs>
          <w:tab w:val="left" w:pos="425"/>
        </w:tabs>
      </w:pPr>
    </w:p>
    <w:p w14:paraId="1411D837" w14:textId="77777777" w:rsidR="00A30643" w:rsidRDefault="00A30643" w:rsidP="00642F84">
      <w:pPr>
        <w:tabs>
          <w:tab w:val="left" w:pos="425"/>
        </w:tabs>
      </w:pPr>
      <w:r>
        <w:t xml:space="preserve">The number to be elected is </w:t>
      </w:r>
      <w:r w:rsidRPr="002911AA">
        <w:rPr>
          <w:noProof/>
        </w:rPr>
        <w:t>ONE</w:t>
      </w:r>
      <w:r>
        <w:t>.</w:t>
      </w:r>
    </w:p>
    <w:p w14:paraId="0BA07E37" w14:textId="77777777" w:rsidR="00A30643" w:rsidRDefault="00A30643" w:rsidP="00642F84">
      <w:pPr>
        <w:tabs>
          <w:tab w:val="left" w:pos="425"/>
        </w:tabs>
      </w:pPr>
    </w:p>
    <w:p w14:paraId="2716BB5B" w14:textId="77777777" w:rsidR="0065629F" w:rsidRDefault="0065629F" w:rsidP="00203FDA">
      <w:pPr>
        <w:rPr>
          <w:b/>
          <w:bCs/>
          <w:noProof/>
          <w:sz w:val="40"/>
        </w:rPr>
        <w:sectPr w:rsidR="0065629F" w:rsidSect="00B00B27">
          <w:footerReference w:type="default" r:id="rId7"/>
          <w:pgSz w:w="11906" w:h="16838"/>
          <w:pgMar w:top="284" w:right="566" w:bottom="284" w:left="7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14:paraId="7081158F" w14:textId="77777777" w:rsidR="00A30643" w:rsidRDefault="00A30643" w:rsidP="00203FDA"/>
    <w:sectPr w:rsidR="00A30643" w:rsidSect="00203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1509" w14:textId="77777777" w:rsidR="005B107A" w:rsidRDefault="005B107A">
      <w:r>
        <w:separator/>
      </w:r>
    </w:p>
  </w:endnote>
  <w:endnote w:type="continuationSeparator" w:id="0">
    <w:p w14:paraId="1CCA316B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C3E9" w14:textId="77777777" w:rsidR="00A30643" w:rsidRDefault="00A30643">
    <w:pPr>
      <w:tabs>
        <w:tab w:val="right" w:pos="10440"/>
      </w:tabs>
    </w:pPr>
    <w:r>
      <w:t xml:space="preserve">Dated: </w:t>
    </w:r>
    <w:r w:rsidR="0065629F">
      <w:rPr>
        <w:noProof/>
      </w:rPr>
      <w:t>Thursday, 14</w:t>
    </w:r>
    <w:r w:rsidRPr="002911AA">
      <w:rPr>
        <w:noProof/>
      </w:rPr>
      <w:t>th November 2019</w:t>
    </w:r>
    <w:r>
      <w:tab/>
    </w:r>
    <w:r w:rsidRPr="002911AA">
      <w:rPr>
        <w:noProof/>
      </w:rPr>
      <w:t>Denise Hyde</w:t>
    </w:r>
  </w:p>
  <w:p w14:paraId="3CCA8DB3" w14:textId="77777777" w:rsidR="00A30643" w:rsidRDefault="00A30643">
    <w:pPr>
      <w:tabs>
        <w:tab w:val="right" w:pos="10440"/>
      </w:tabs>
      <w:rPr>
        <w:b/>
        <w:bCs/>
      </w:rPr>
    </w:pPr>
    <w:r>
      <w:tab/>
    </w:r>
    <w:r w:rsidRPr="002911AA">
      <w:rPr>
        <w:noProof/>
      </w:rPr>
      <w:t>Acting Returning Officer</w:t>
    </w:r>
  </w:p>
  <w:p w14:paraId="41AACD84" w14:textId="77777777" w:rsidR="00A30643" w:rsidRDefault="00A30643">
    <w:pPr>
      <w:tabs>
        <w:tab w:val="right" w:pos="10620"/>
      </w:tabs>
    </w:pPr>
    <w:r w:rsidRPr="002911AA">
      <w:rPr>
        <w:noProof/>
      </w:rPr>
      <w:t>North Lincolnshire Council</w:t>
    </w:r>
  </w:p>
  <w:p w14:paraId="509B115A" w14:textId="77777777" w:rsidR="00A30643" w:rsidRDefault="00A30643">
    <w:pPr>
      <w:tabs>
        <w:tab w:val="right" w:pos="10620"/>
      </w:tabs>
    </w:pPr>
    <w:r w:rsidRPr="002911AA">
      <w:rPr>
        <w:noProof/>
      </w:rPr>
      <w:t>Church Square House</w:t>
    </w:r>
  </w:p>
  <w:p w14:paraId="67F57FB6" w14:textId="77777777" w:rsidR="00A30643" w:rsidRDefault="00A30643">
    <w:pPr>
      <w:tabs>
        <w:tab w:val="right" w:pos="10620"/>
      </w:tabs>
    </w:pPr>
    <w:r w:rsidRPr="002911AA">
      <w:rPr>
        <w:noProof/>
      </w:rPr>
      <w:t>30-40 High Street</w:t>
    </w:r>
  </w:p>
  <w:p w14:paraId="50315709" w14:textId="77777777" w:rsidR="00A30643" w:rsidRDefault="00A30643">
    <w:pPr>
      <w:tabs>
        <w:tab w:val="right" w:pos="10620"/>
      </w:tabs>
    </w:pPr>
    <w:r w:rsidRPr="002911AA">
      <w:rPr>
        <w:noProof/>
      </w:rPr>
      <w:t>Scunthorpe</w:t>
    </w:r>
  </w:p>
  <w:p w14:paraId="0FE4E005" w14:textId="77777777" w:rsidR="00A30643" w:rsidRDefault="00A30643">
    <w:pPr>
      <w:tabs>
        <w:tab w:val="right" w:pos="10620"/>
      </w:tabs>
    </w:pPr>
    <w:r w:rsidRPr="002911AA">
      <w:rPr>
        <w:noProof/>
      </w:rPr>
      <w:t>North Lincolnshire</w:t>
    </w:r>
  </w:p>
  <w:p w14:paraId="5A72DAEF" w14:textId="77777777" w:rsidR="00A30643" w:rsidRDefault="00A30643">
    <w:pPr>
      <w:tabs>
        <w:tab w:val="right" w:pos="10620"/>
      </w:tabs>
      <w:rPr>
        <w:b/>
        <w:bCs/>
      </w:rPr>
    </w:pPr>
    <w:r w:rsidRPr="002911AA">
      <w:rPr>
        <w:noProof/>
      </w:rPr>
      <w:t>DN15 6NL</w:t>
    </w:r>
  </w:p>
  <w:p w14:paraId="0345E8BB" w14:textId="77777777" w:rsidR="00A30643" w:rsidRDefault="00A30643">
    <w:pPr>
      <w:pStyle w:val="Footer"/>
    </w:pPr>
  </w:p>
  <w:p w14:paraId="2BFE029C" w14:textId="77777777" w:rsidR="00A30643" w:rsidRDefault="00A30643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2911AA">
      <w:rPr>
        <w:noProof/>
        <w:sz w:val="16"/>
      </w:rPr>
      <w:t>Denise Hyde</w:t>
    </w:r>
    <w:r>
      <w:rPr>
        <w:sz w:val="16"/>
      </w:rPr>
      <w:t xml:space="preserve"> </w:t>
    </w:r>
    <w:r w:rsidRPr="002911AA">
      <w:rPr>
        <w:noProof/>
        <w:sz w:val="16"/>
      </w:rPr>
      <w:t>Acting Returning Officer</w:t>
    </w:r>
    <w:r>
      <w:rPr>
        <w:sz w:val="16"/>
      </w:rPr>
      <w:t xml:space="preserve"> </w:t>
    </w:r>
    <w:r w:rsidRPr="002911AA">
      <w:rPr>
        <w:noProof/>
        <w:sz w:val="16"/>
      </w:rPr>
      <w:t>North Lincolnshire Council</w:t>
    </w:r>
    <w:r>
      <w:rPr>
        <w:sz w:val="16"/>
      </w:rPr>
      <w:t xml:space="preserve"> </w:t>
    </w:r>
    <w:r w:rsidRPr="002911AA">
      <w:rPr>
        <w:noProof/>
        <w:sz w:val="16"/>
      </w:rPr>
      <w:t>Church Square House</w:t>
    </w:r>
    <w:r>
      <w:rPr>
        <w:sz w:val="16"/>
      </w:rPr>
      <w:t xml:space="preserve"> </w:t>
    </w:r>
    <w:r w:rsidRPr="002911AA">
      <w:rPr>
        <w:noProof/>
        <w:sz w:val="16"/>
      </w:rPr>
      <w:t>30-40 High Street</w:t>
    </w:r>
    <w:r>
      <w:rPr>
        <w:sz w:val="16"/>
      </w:rPr>
      <w:t xml:space="preserve"> </w:t>
    </w:r>
    <w:r w:rsidRPr="002911AA">
      <w:rPr>
        <w:noProof/>
        <w:sz w:val="16"/>
      </w:rPr>
      <w:t>Scunthorpe</w:t>
    </w:r>
    <w:r>
      <w:rPr>
        <w:sz w:val="16"/>
      </w:rPr>
      <w:t xml:space="preserve"> </w:t>
    </w:r>
    <w:r w:rsidRPr="002911AA">
      <w:rPr>
        <w:noProof/>
        <w:sz w:val="16"/>
      </w:rPr>
      <w:t>North Lincolnshire</w:t>
    </w:r>
    <w:r>
      <w:rPr>
        <w:sz w:val="16"/>
      </w:rPr>
      <w:t xml:space="preserve"> </w:t>
    </w:r>
    <w:r w:rsidRPr="002911AA">
      <w:rPr>
        <w:noProof/>
        <w:sz w:val="16"/>
      </w:rPr>
      <w:t>DN15 6NL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83FE" w14:textId="77777777" w:rsidR="001A44EC" w:rsidRDefault="001A4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AC0C" w14:textId="77777777" w:rsidR="001A44EC" w:rsidRDefault="001A44EC">
    <w:pPr>
      <w:tabs>
        <w:tab w:val="right" w:pos="10440"/>
      </w:tabs>
    </w:pPr>
    <w:r>
      <w:t xml:space="preserve">Dated: </w:t>
    </w:r>
    <w:r w:rsidR="00D272A5">
      <w:rPr>
        <w:noProof/>
      </w:rPr>
      <w:t>«Publish_Notice_of_Poll»</w:t>
    </w:r>
    <w:r>
      <w:tab/>
    </w:r>
    <w:r w:rsidR="00D272A5">
      <w:rPr>
        <w:noProof/>
      </w:rPr>
      <w:t>«Officer_Name»</w:t>
    </w:r>
  </w:p>
  <w:p w14:paraId="480932AF" w14:textId="77777777" w:rsidR="001A44EC" w:rsidRDefault="001A44EC">
    <w:pPr>
      <w:tabs>
        <w:tab w:val="right" w:pos="10440"/>
      </w:tabs>
      <w:rPr>
        <w:b/>
        <w:bCs/>
      </w:rPr>
    </w:pPr>
    <w:r>
      <w:tab/>
    </w:r>
    <w:r w:rsidR="00D272A5">
      <w:rPr>
        <w:noProof/>
      </w:rPr>
      <w:t>«Officer_Title»</w:t>
    </w:r>
  </w:p>
  <w:p w14:paraId="23EA33C0" w14:textId="77777777" w:rsidR="001A44EC" w:rsidRDefault="00D272A5">
    <w:pPr>
      <w:tabs>
        <w:tab w:val="right" w:pos="10620"/>
      </w:tabs>
    </w:pPr>
    <w:r>
      <w:rPr>
        <w:noProof/>
      </w:rPr>
      <w:t>«Authority_Name»</w:t>
    </w:r>
  </w:p>
  <w:p w14:paraId="6AD00DDC" w14:textId="77777777" w:rsidR="001A44EC" w:rsidRDefault="00D272A5">
    <w:pPr>
      <w:tabs>
        <w:tab w:val="right" w:pos="10620"/>
      </w:tabs>
    </w:pPr>
    <w:r>
      <w:rPr>
        <w:noProof/>
      </w:rPr>
      <w:t>«Office_Address_2»</w:t>
    </w:r>
  </w:p>
  <w:p w14:paraId="4AB0AB34" w14:textId="77777777" w:rsidR="001A44EC" w:rsidRDefault="00D272A5">
    <w:pPr>
      <w:tabs>
        <w:tab w:val="right" w:pos="10620"/>
      </w:tabs>
    </w:pPr>
    <w:r>
      <w:rPr>
        <w:noProof/>
      </w:rPr>
      <w:t>«Office_Address_3»</w:t>
    </w:r>
  </w:p>
  <w:p w14:paraId="76A4D483" w14:textId="77777777" w:rsidR="001A44EC" w:rsidRDefault="00D272A5">
    <w:pPr>
      <w:tabs>
        <w:tab w:val="right" w:pos="10620"/>
      </w:tabs>
    </w:pPr>
    <w:r>
      <w:rPr>
        <w:noProof/>
      </w:rPr>
      <w:t>«Office_Address_4»</w:t>
    </w:r>
  </w:p>
  <w:p w14:paraId="2C7991A3" w14:textId="77777777" w:rsidR="001A44EC" w:rsidRDefault="00D272A5">
    <w:pPr>
      <w:tabs>
        <w:tab w:val="right" w:pos="10620"/>
      </w:tabs>
    </w:pPr>
    <w:r>
      <w:rPr>
        <w:noProof/>
      </w:rPr>
      <w:t>«Office_Address_5»</w:t>
    </w:r>
  </w:p>
  <w:p w14:paraId="4ED4F15B" w14:textId="77777777" w:rsidR="001A44EC" w:rsidRDefault="00D272A5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5A3C136A" w14:textId="77777777" w:rsidR="001A44EC" w:rsidRDefault="001A44EC">
    <w:pPr>
      <w:pStyle w:val="Footer"/>
    </w:pPr>
  </w:p>
  <w:p w14:paraId="4DC19DCD" w14:textId="77777777" w:rsidR="001A44EC" w:rsidRDefault="001A44E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D272A5">
      <w:rPr>
        <w:noProof/>
        <w:sz w:val="16"/>
      </w:rPr>
      <w:t>«Officer_Name»</w:t>
    </w:r>
    <w:r>
      <w:rPr>
        <w:sz w:val="16"/>
      </w:rPr>
      <w:t xml:space="preserve"> </w:t>
    </w:r>
    <w:r w:rsidR="00D272A5">
      <w:rPr>
        <w:noProof/>
        <w:sz w:val="16"/>
      </w:rPr>
      <w:t>«Officer_Title»</w:t>
    </w:r>
    <w:r>
      <w:rPr>
        <w:sz w:val="16"/>
      </w:rPr>
      <w:t xml:space="preserve"> </w:t>
    </w:r>
    <w:r w:rsidR="00D272A5">
      <w:rPr>
        <w:noProof/>
        <w:sz w:val="16"/>
      </w:rPr>
      <w:t>«Authority_Name»</w:t>
    </w:r>
    <w:r>
      <w:rPr>
        <w:sz w:val="16"/>
      </w:rPr>
      <w:t xml:space="preserve"> </w:t>
    </w:r>
    <w:r w:rsidR="00D272A5">
      <w:rPr>
        <w:noProof/>
        <w:sz w:val="16"/>
      </w:rPr>
      <w:t>«Office_Address_2»</w:t>
    </w:r>
    <w:r>
      <w:rPr>
        <w:sz w:val="16"/>
      </w:rPr>
      <w:t xml:space="preserve"> </w:t>
    </w:r>
    <w:r w:rsidR="00D272A5">
      <w:rPr>
        <w:noProof/>
        <w:sz w:val="16"/>
      </w:rPr>
      <w:t>«Office_Address_3»</w:t>
    </w:r>
    <w:r>
      <w:rPr>
        <w:sz w:val="16"/>
      </w:rPr>
      <w:t xml:space="preserve"> </w:t>
    </w:r>
    <w:r w:rsidR="00D272A5">
      <w:rPr>
        <w:noProof/>
        <w:sz w:val="16"/>
      </w:rPr>
      <w:t>«Office_Address_4»</w:t>
    </w:r>
    <w:r>
      <w:rPr>
        <w:sz w:val="16"/>
      </w:rPr>
      <w:t xml:space="preserve"> </w:t>
    </w:r>
    <w:r w:rsidR="00D272A5">
      <w:rPr>
        <w:noProof/>
        <w:sz w:val="16"/>
      </w:rPr>
      <w:t>«Office_Address_5»</w:t>
    </w:r>
    <w:r>
      <w:rPr>
        <w:sz w:val="16"/>
      </w:rPr>
      <w:t xml:space="preserve"> </w:t>
    </w:r>
    <w:r w:rsidR="00D272A5">
      <w:rPr>
        <w:noProof/>
        <w:sz w:val="16"/>
      </w:rPr>
      <w:t>«Office_Postcode»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380E" w14:textId="77777777" w:rsidR="001A44EC" w:rsidRDefault="001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FFE3" w14:textId="77777777" w:rsidR="005B107A" w:rsidRDefault="005B107A">
      <w:r>
        <w:separator/>
      </w:r>
    </w:p>
  </w:footnote>
  <w:footnote w:type="continuationSeparator" w:id="0">
    <w:p w14:paraId="405CF455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E291" w14:textId="77777777" w:rsidR="001A44EC" w:rsidRDefault="001A4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26C3" w14:textId="77777777" w:rsidR="001A44EC" w:rsidRDefault="001A4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E6D9" w14:textId="77777777" w:rsidR="001A44EC" w:rsidRDefault="001A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116F90"/>
    <w:multiLevelType w:val="hybridMultilevel"/>
    <w:tmpl w:val="4888DF06"/>
    <w:lvl w:ilvl="0" w:tplc="2194B6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6687697"/>
    <w:multiLevelType w:val="hybridMultilevel"/>
    <w:tmpl w:val="AE6C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06"/>
    <w:rsid w:val="0009261E"/>
    <w:rsid w:val="001A44EC"/>
    <w:rsid w:val="00203FDA"/>
    <w:rsid w:val="00254706"/>
    <w:rsid w:val="005332A3"/>
    <w:rsid w:val="005B107A"/>
    <w:rsid w:val="00642F84"/>
    <w:rsid w:val="0065629F"/>
    <w:rsid w:val="00832206"/>
    <w:rsid w:val="00A30643"/>
    <w:rsid w:val="00A462B7"/>
    <w:rsid w:val="00B00B27"/>
    <w:rsid w:val="00C33DD2"/>
    <w:rsid w:val="00C658F7"/>
    <w:rsid w:val="00D272A5"/>
    <w:rsid w:val="00E81961"/>
    <w:rsid w:val="00E87188"/>
    <w:rsid w:val="00E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87A90"/>
  <w15:chartTrackingRefBased/>
  <w15:docId w15:val="{AC1EECB2-62AA-4AD5-A732-7AB64CC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subject/>
  <dc:creator>Anthia Taylor</dc:creator>
  <cp:keywords/>
  <cp:lastModifiedBy>Clare Boyall</cp:lastModifiedBy>
  <cp:revision>3</cp:revision>
  <cp:lastPrinted>2004-02-09T09:45:00Z</cp:lastPrinted>
  <dcterms:created xsi:type="dcterms:W3CDTF">2019-11-15T11:50:00Z</dcterms:created>
  <dcterms:modified xsi:type="dcterms:W3CDTF">2019-11-15T11:58:00Z</dcterms:modified>
</cp:coreProperties>
</file>